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1E0" w:firstRow="1" w:lastRow="1" w:firstColumn="1" w:lastColumn="1" w:noHBand="0" w:noVBand="0"/>
      </w:tblPr>
      <w:tblGrid>
        <w:gridCol w:w="9350"/>
      </w:tblGrid>
      <w:tr w:rsidR="006C77D9" w14:paraId="600D2EB7" w14:textId="77777777">
        <w:trPr>
          <w:tblHeader/>
        </w:trPr>
        <w:tc>
          <w:tcPr>
            <w:tcW w:w="9576" w:type="dxa"/>
            <w:tcBorders>
              <w:bottom w:val="single" w:sz="4" w:space="0" w:color="auto"/>
            </w:tcBorders>
          </w:tcPr>
          <w:p w14:paraId="33C67898" w14:textId="77777777" w:rsidR="006C77D9" w:rsidRPr="006D59F3" w:rsidRDefault="003A1D61" w:rsidP="000B1075">
            <w:pPr>
              <w:pStyle w:val="Heading1"/>
              <w:rPr>
                <w:highlight w:val="lightGray"/>
                <w:lang w:val="mk-MK"/>
              </w:rPr>
            </w:pPr>
            <w:r>
              <w:rPr>
                <w:highlight w:val="lightGray"/>
                <w:lang w:val="mk-MK"/>
              </w:rPr>
              <w:t>Проект- „Енергија од отпад за одржли</w:t>
            </w:r>
            <w:bookmarkStart w:id="0" w:name="_GoBack"/>
            <w:bookmarkEnd w:id="0"/>
            <w:r>
              <w:rPr>
                <w:highlight w:val="lightGray"/>
                <w:lang w:val="mk-MK"/>
              </w:rPr>
              <w:t>ва иднина“</w:t>
            </w:r>
          </w:p>
        </w:tc>
      </w:tr>
      <w:tr w:rsidR="00684881" w14:paraId="7CAACF5B" w14:textId="77777777" w:rsidTr="00F22105">
        <w:trPr>
          <w:cantSplit/>
          <w:tblHeader/>
        </w:trPr>
        <w:tc>
          <w:tcPr>
            <w:tcW w:w="9576" w:type="dxa"/>
            <w:tcBorders>
              <w:bottom w:val="single" w:sz="4" w:space="0" w:color="auto"/>
            </w:tcBorders>
          </w:tcPr>
          <w:p w14:paraId="238390EE" w14:textId="2D67E882" w:rsidR="00690FF7" w:rsidRDefault="003A1D61" w:rsidP="006D59F3">
            <w:pPr>
              <w:pStyle w:val="Heading5"/>
              <w:rPr>
                <w:lang w:val="mk-MK"/>
              </w:rPr>
            </w:pPr>
            <w:bookmarkStart w:id="1" w:name="Text2"/>
            <w:r>
              <w:rPr>
                <w:lang w:val="mk-MK"/>
              </w:rPr>
              <w:t>Идеја на тема- „Циркуларна економија и одржлив економски развој“</w:t>
            </w:r>
            <w:r w:rsidR="00690FF7">
              <w:rPr>
                <w:lang w:val="mk-MK"/>
              </w:rPr>
              <w:t xml:space="preserve"> (Напишете го насловот на идејата)</w:t>
            </w:r>
          </w:p>
          <w:p w14:paraId="064F7EB9" w14:textId="6F7B90C4" w:rsidR="00F22105" w:rsidRPr="00F22105" w:rsidRDefault="00F22105" w:rsidP="00F22105">
            <w:r>
              <w:t>_____________________________________________________</w:t>
            </w:r>
          </w:p>
          <w:p w14:paraId="74C617F7" w14:textId="4203561C" w:rsidR="00983D8E" w:rsidRPr="00F22105" w:rsidRDefault="00046AF7" w:rsidP="00F22105">
            <w:pPr>
              <w:pStyle w:val="Heading5"/>
              <w:spacing w:before="100" w:beforeAutospacing="1" w:after="100" w:afterAutospacing="1" w:line="271" w:lineRule="auto"/>
              <w:contextualSpacing/>
            </w:pPr>
            <w:r>
              <w:br/>
            </w:r>
            <w:bookmarkStart w:id="2" w:name="Text3"/>
            <w:bookmarkEnd w:id="1"/>
            <w:r w:rsidR="006D59F3">
              <w:rPr>
                <w:lang w:val="mk-MK"/>
              </w:rPr>
              <w:t>Име и Презиме на студентот</w:t>
            </w:r>
            <w:r w:rsidR="00F22105">
              <w:t>: _________________________________</w:t>
            </w:r>
          </w:p>
          <w:p w14:paraId="6E9257BD" w14:textId="32354B60" w:rsidR="003A1D61" w:rsidRDefault="00F22105" w:rsidP="00F22105">
            <w:pPr>
              <w:spacing w:before="100" w:beforeAutospacing="1" w:after="100" w:afterAutospacing="1" w:line="271" w:lineRule="auto"/>
              <w:contextualSpacing/>
              <w:rPr>
                <w:b/>
              </w:rPr>
            </w:pPr>
            <w:r>
              <w:rPr>
                <w:b/>
                <w:lang w:val="mk-MK"/>
              </w:rPr>
              <w:t>Факултет</w:t>
            </w:r>
            <w:r>
              <w:rPr>
                <w:b/>
              </w:rPr>
              <w:t>: _________________________________</w:t>
            </w:r>
          </w:p>
          <w:p w14:paraId="50663794" w14:textId="77777777" w:rsidR="00F22105" w:rsidRDefault="00F22105" w:rsidP="00F22105">
            <w:pPr>
              <w:spacing w:before="100" w:beforeAutospacing="1" w:after="100" w:afterAutospacing="1" w:line="271" w:lineRule="auto"/>
              <w:contextualSpacing/>
              <w:rPr>
                <w:b/>
                <w:lang w:val="mk-MK"/>
              </w:rPr>
            </w:pPr>
          </w:p>
          <w:p w14:paraId="419981A2" w14:textId="3869DD94" w:rsidR="00F22105" w:rsidRPr="00F22105" w:rsidRDefault="00F22105" w:rsidP="00F22105">
            <w:pPr>
              <w:spacing w:before="100" w:beforeAutospacing="1" w:after="100" w:afterAutospacing="1" w:line="271" w:lineRule="auto"/>
              <w:contextualSpacing/>
              <w:rPr>
                <w:b/>
              </w:rPr>
            </w:pPr>
            <w:r>
              <w:rPr>
                <w:b/>
                <w:lang w:val="mk-MK"/>
              </w:rPr>
              <w:t xml:space="preserve">Студии по: </w:t>
            </w:r>
            <w:r>
              <w:rPr>
                <w:b/>
              </w:rPr>
              <w:t>___________________________________</w:t>
            </w:r>
          </w:p>
          <w:p w14:paraId="7F3CD4FC" w14:textId="599B1455" w:rsidR="003A1D61" w:rsidRDefault="003A1D61" w:rsidP="00F22105">
            <w:pPr>
              <w:spacing w:before="100" w:beforeAutospacing="1" w:after="100" w:afterAutospacing="1" w:line="271" w:lineRule="auto"/>
              <w:contextualSpacing/>
              <w:rPr>
                <w:b/>
                <w:lang w:val="mk-MK"/>
              </w:rPr>
            </w:pPr>
          </w:p>
          <w:p w14:paraId="31545CDE" w14:textId="77777777" w:rsidR="00F22105" w:rsidRDefault="00F22105" w:rsidP="00F22105">
            <w:pPr>
              <w:spacing w:before="100" w:beforeAutospacing="1" w:after="100" w:afterAutospacing="1" w:line="271" w:lineRule="auto"/>
              <w:contextualSpacing/>
              <w:rPr>
                <w:b/>
                <w:lang w:val="mk-MK"/>
              </w:rPr>
            </w:pPr>
          </w:p>
          <w:bookmarkEnd w:id="2"/>
          <w:p w14:paraId="7DDC04A3" w14:textId="77777777" w:rsidR="00353E74" w:rsidRPr="006D59F3" w:rsidRDefault="00353E74" w:rsidP="00F22105">
            <w:pPr>
              <w:spacing w:before="100" w:beforeAutospacing="1" w:after="100" w:afterAutospacing="1" w:line="271" w:lineRule="auto"/>
              <w:contextualSpacing/>
              <w:rPr>
                <w:lang w:val="mk-MK"/>
              </w:rPr>
            </w:pPr>
          </w:p>
        </w:tc>
      </w:tr>
      <w:tr w:rsidR="00684881" w14:paraId="55FC990D" w14:textId="77777777">
        <w:tc>
          <w:tcPr>
            <w:tcW w:w="9576" w:type="dxa"/>
            <w:shd w:val="clear" w:color="auto" w:fill="CCCCFF"/>
          </w:tcPr>
          <w:p w14:paraId="3FE1D6DC" w14:textId="77777777" w:rsidR="00684881" w:rsidRPr="006D59F3" w:rsidRDefault="003A1D61" w:rsidP="0063370D">
            <w:pPr>
              <w:pStyle w:val="Heading4"/>
              <w:rPr>
                <w:lang w:val="mk-MK"/>
              </w:rPr>
            </w:pPr>
            <w:r>
              <w:rPr>
                <w:lang w:val="mk-MK"/>
              </w:rPr>
              <w:t xml:space="preserve">Цел на </w:t>
            </w:r>
            <w:r w:rsidR="00444FA2">
              <w:rPr>
                <w:lang w:val="mk-MK"/>
              </w:rPr>
              <w:t>идејата</w:t>
            </w:r>
          </w:p>
        </w:tc>
      </w:tr>
      <w:tr w:rsidR="00684881" w14:paraId="0F1C3B8E" w14:textId="77777777">
        <w:trPr>
          <w:trHeight w:val="1682"/>
        </w:trPr>
        <w:tc>
          <w:tcPr>
            <w:tcW w:w="9576" w:type="dxa"/>
            <w:tcBorders>
              <w:bottom w:val="single" w:sz="4" w:space="0" w:color="auto"/>
            </w:tcBorders>
          </w:tcPr>
          <w:p w14:paraId="4ADCAE6C" w14:textId="3A9B62C6" w:rsidR="00690FF7" w:rsidRPr="00690FF7" w:rsidRDefault="00690FF7" w:rsidP="003A0BE0">
            <w:pPr>
              <w:pStyle w:val="BodyText3example"/>
              <w:rPr>
                <w:lang w:val="mk-MK"/>
              </w:rPr>
            </w:pPr>
            <w:r>
              <w:rPr>
                <w:lang w:val="mk-MK"/>
              </w:rPr>
              <w:t>Овде опишете ја Вашата идеја и целта која ќе ја постигнете. Почнете од проблемот кој ќе го решите и што ќе постигнете со решавање на проблемот. (Максимум 500 зборови).</w:t>
            </w:r>
          </w:p>
        </w:tc>
      </w:tr>
      <w:tr w:rsidR="00684881" w14:paraId="3CD2A8EE" w14:textId="77777777">
        <w:tc>
          <w:tcPr>
            <w:tcW w:w="9576" w:type="dxa"/>
            <w:shd w:val="clear" w:color="auto" w:fill="CCCCFF"/>
          </w:tcPr>
          <w:p w14:paraId="492573A7" w14:textId="630BDFDB" w:rsidR="00684881" w:rsidRPr="006D59F3" w:rsidRDefault="006D59F3" w:rsidP="00444FA2">
            <w:pPr>
              <w:pStyle w:val="Heading4"/>
              <w:rPr>
                <w:lang w:val="mk-MK"/>
              </w:rPr>
            </w:pPr>
            <w:r>
              <w:rPr>
                <w:lang w:val="mk-MK"/>
              </w:rPr>
              <w:t xml:space="preserve"> </w:t>
            </w:r>
            <w:r w:rsidR="00444FA2">
              <w:rPr>
                <w:lang w:val="mk-MK"/>
              </w:rPr>
              <w:t>активност за по</w:t>
            </w:r>
            <w:r w:rsidR="00690FF7">
              <w:rPr>
                <w:lang w:val="mk-MK"/>
              </w:rPr>
              <w:t>С</w:t>
            </w:r>
            <w:r w:rsidR="00444FA2">
              <w:rPr>
                <w:lang w:val="mk-MK"/>
              </w:rPr>
              <w:t>тигнување на целта</w:t>
            </w:r>
          </w:p>
        </w:tc>
      </w:tr>
      <w:tr w:rsidR="00684881" w14:paraId="7FF804FD" w14:textId="77777777">
        <w:trPr>
          <w:trHeight w:val="2042"/>
        </w:trPr>
        <w:tc>
          <w:tcPr>
            <w:tcW w:w="9576" w:type="dxa"/>
            <w:tcBorders>
              <w:bottom w:val="single" w:sz="4" w:space="0" w:color="auto"/>
            </w:tcBorders>
          </w:tcPr>
          <w:p w14:paraId="501CE7DE" w14:textId="3FA61F78" w:rsidR="00684881" w:rsidRPr="00690FF7" w:rsidRDefault="00690FF7" w:rsidP="003A0BE0">
            <w:pPr>
              <w:pStyle w:val="BodyText3example"/>
              <w:rPr>
                <w:lang w:val="mk-MK"/>
              </w:rPr>
            </w:pPr>
            <w:r>
              <w:rPr>
                <w:lang w:val="mk-MK"/>
              </w:rPr>
              <w:t>Кои активности треба да се реализираат за да ја остварите целта и да ја реализирате идејата. На пример: дизајн на нова постројка за согорување на мешан комунален отпад, подготовка на проект за дизајн, набавка на опрема, снабдување на други помошни материјали, редизајн на постоечка линија во некој индустриски капацитет со цел реупотреба на некој од типовите отпад и сл. (максимум 1000 зборови)</w:t>
            </w:r>
          </w:p>
        </w:tc>
      </w:tr>
      <w:tr w:rsidR="00684881" w14:paraId="1B5777BB" w14:textId="77777777">
        <w:tc>
          <w:tcPr>
            <w:tcW w:w="9576" w:type="dxa"/>
            <w:shd w:val="clear" w:color="auto" w:fill="CCCCFF"/>
          </w:tcPr>
          <w:p w14:paraId="68E459D7" w14:textId="77777777" w:rsidR="00684881" w:rsidRPr="006D59F3" w:rsidRDefault="00444FA2" w:rsidP="00444FA2">
            <w:pPr>
              <w:pStyle w:val="Heading4"/>
              <w:rPr>
                <w:lang w:val="mk-MK"/>
              </w:rPr>
            </w:pPr>
            <w:r>
              <w:rPr>
                <w:lang w:val="mk-MK"/>
              </w:rPr>
              <w:t>очекувани резултати</w:t>
            </w:r>
          </w:p>
        </w:tc>
      </w:tr>
      <w:tr w:rsidR="00684881" w14:paraId="5AEA4F86" w14:textId="77777777" w:rsidTr="00690FF7">
        <w:trPr>
          <w:trHeight w:val="3299"/>
        </w:trPr>
        <w:tc>
          <w:tcPr>
            <w:tcW w:w="9576" w:type="dxa"/>
            <w:tcBorders>
              <w:bottom w:val="single" w:sz="4" w:space="0" w:color="auto"/>
            </w:tcBorders>
          </w:tcPr>
          <w:p w14:paraId="0599069F" w14:textId="77777777" w:rsidR="00051744" w:rsidRPr="00B06276" w:rsidRDefault="00051744" w:rsidP="00046AF7">
            <w:pPr>
              <w:pStyle w:val="Heading5"/>
              <w:rPr>
                <w:lang w:val="mk-MK"/>
              </w:rPr>
            </w:pPr>
          </w:p>
          <w:p w14:paraId="61F816B3" w14:textId="01A6D90F" w:rsidR="00684881" w:rsidRPr="00690FF7" w:rsidRDefault="00690FF7" w:rsidP="00933825">
            <w:pPr>
              <w:pStyle w:val="ListBullet3example"/>
            </w:pPr>
            <w:r>
              <w:rPr>
                <w:lang w:val="mk-MK"/>
              </w:rPr>
              <w:t>Опишете што ќе постигнете? На пример: намалување на количеството на комунален отпад кој завршува на Дрисла. Задолжително квантифицирајте</w:t>
            </w:r>
          </w:p>
          <w:p w14:paraId="78E1C5C0" w14:textId="50BBB6C9" w:rsidR="00690FF7" w:rsidRPr="00690FF7" w:rsidRDefault="00690FF7" w:rsidP="00933825">
            <w:pPr>
              <w:pStyle w:val="ListBullet3example"/>
            </w:pPr>
            <w:r>
              <w:rPr>
                <w:lang w:val="mk-MK"/>
              </w:rPr>
              <w:t>Намалени емисии на стакленички гасови (кои и колку)</w:t>
            </w:r>
          </w:p>
          <w:p w14:paraId="4C602A0A" w14:textId="2240D1F2" w:rsidR="00690FF7" w:rsidRDefault="00690FF7" w:rsidP="00933825">
            <w:pPr>
              <w:pStyle w:val="ListBullet3example"/>
            </w:pPr>
            <w:r>
              <w:rPr>
                <w:lang w:val="mk-MK"/>
              </w:rPr>
              <w:t>Финален производ кој ќе го добиете?</w:t>
            </w:r>
            <w:r w:rsidR="000B4C12">
              <w:rPr>
                <w:lang w:val="mk-MK"/>
              </w:rPr>
              <w:t xml:space="preserve"> (Максимум 200 зборови)</w:t>
            </w:r>
          </w:p>
          <w:p w14:paraId="058BAFF7" w14:textId="68586303" w:rsidR="003A0BE0" w:rsidRPr="00690FF7" w:rsidRDefault="003A0BE0" w:rsidP="003A0BE0">
            <w:pPr>
              <w:pStyle w:val="ListBullet3example"/>
              <w:numPr>
                <w:ilvl w:val="0"/>
                <w:numId w:val="0"/>
              </w:numPr>
              <w:ind w:left="720"/>
              <w:rPr>
                <w:lang w:val="mk-MK"/>
              </w:rPr>
            </w:pPr>
          </w:p>
        </w:tc>
      </w:tr>
      <w:tr w:rsidR="00684881" w14:paraId="2CA44FBA" w14:textId="77777777">
        <w:tc>
          <w:tcPr>
            <w:tcW w:w="9576" w:type="dxa"/>
            <w:shd w:val="clear" w:color="auto" w:fill="CCCCFF"/>
          </w:tcPr>
          <w:p w14:paraId="69F9BBBE" w14:textId="308137ED" w:rsidR="00684881" w:rsidRPr="009F2022" w:rsidRDefault="00444FA2" w:rsidP="0063370D">
            <w:pPr>
              <w:pStyle w:val="Heading4"/>
              <w:rPr>
                <w:lang w:val="mk-MK"/>
              </w:rPr>
            </w:pPr>
            <w:r>
              <w:rPr>
                <w:lang w:val="mk-MK"/>
              </w:rPr>
              <w:lastRenderedPageBreak/>
              <w:t>дали ваква идеја е веке реализирана, и доколку е ве молиме да наведете каде</w:t>
            </w:r>
            <w:r w:rsidR="000B4C12">
              <w:rPr>
                <w:lang w:val="mk-MK"/>
              </w:rPr>
              <w:t>? Дали идејата е иновација?</w:t>
            </w:r>
          </w:p>
        </w:tc>
      </w:tr>
      <w:tr w:rsidR="00684881" w14:paraId="4330E367" w14:textId="77777777">
        <w:tc>
          <w:tcPr>
            <w:tcW w:w="9576" w:type="dxa"/>
            <w:tcBorders>
              <w:bottom w:val="single" w:sz="4" w:space="0" w:color="auto"/>
            </w:tcBorders>
          </w:tcPr>
          <w:p w14:paraId="5D6899DE" w14:textId="77777777" w:rsidR="00684881" w:rsidRDefault="00690FF7" w:rsidP="00690FF7">
            <w:pPr>
              <w:pStyle w:val="BodyText3Bold40"/>
              <w:rPr>
                <w:rStyle w:val="BodyText3boldChar"/>
                <w:lang w:val="mk-MK"/>
              </w:rPr>
            </w:pPr>
            <w:r>
              <w:rPr>
                <w:rStyle w:val="BodyText3boldChar"/>
                <w:lang w:val="mk-MK"/>
              </w:rPr>
              <w:t>Не е дозволено копирање на веќе реализирани идеи и проекти, освен доколку не е надградување на нешто што веќе постои.</w:t>
            </w:r>
            <w:r w:rsidR="000B4C12">
              <w:rPr>
                <w:rStyle w:val="BodyText3boldChar"/>
                <w:lang w:val="mk-MK"/>
              </w:rPr>
              <w:t xml:space="preserve"> (Максимум 300 зборови)</w:t>
            </w:r>
          </w:p>
          <w:p w14:paraId="0DC50D6B" w14:textId="77777777" w:rsidR="00F22105" w:rsidRDefault="00F22105" w:rsidP="00690FF7">
            <w:pPr>
              <w:pStyle w:val="BodyText3Bold40"/>
              <w:rPr>
                <w:rStyle w:val="BodyText3boldChar"/>
              </w:rPr>
            </w:pPr>
          </w:p>
          <w:p w14:paraId="350211AB" w14:textId="77777777" w:rsidR="00F22105" w:rsidRDefault="00F22105" w:rsidP="00690FF7">
            <w:pPr>
              <w:pStyle w:val="BodyText3Bold40"/>
              <w:rPr>
                <w:rStyle w:val="BodyText3boldChar"/>
              </w:rPr>
            </w:pPr>
          </w:p>
          <w:p w14:paraId="035F10C2" w14:textId="77777777" w:rsidR="00F22105" w:rsidRDefault="00F22105" w:rsidP="00690FF7">
            <w:pPr>
              <w:pStyle w:val="BodyText3Bold40"/>
              <w:rPr>
                <w:rStyle w:val="BodyText3boldChar"/>
              </w:rPr>
            </w:pPr>
          </w:p>
          <w:p w14:paraId="04E7944C" w14:textId="2B6CAE14" w:rsidR="00F22105" w:rsidRPr="000B4C12" w:rsidRDefault="00F22105" w:rsidP="00690FF7">
            <w:pPr>
              <w:pStyle w:val="BodyText3Bold40"/>
              <w:rPr>
                <w:b w:val="0"/>
                <w:lang w:val="mk-MK"/>
              </w:rPr>
            </w:pPr>
          </w:p>
        </w:tc>
      </w:tr>
      <w:tr w:rsidR="00684881" w14:paraId="5CE1B902" w14:textId="77777777">
        <w:tc>
          <w:tcPr>
            <w:tcW w:w="9576" w:type="dxa"/>
            <w:shd w:val="clear" w:color="auto" w:fill="CCCCFF"/>
          </w:tcPr>
          <w:p w14:paraId="4590BE4F" w14:textId="77777777" w:rsidR="00684881" w:rsidRPr="009F2022" w:rsidRDefault="00444FA2" w:rsidP="003A1D61">
            <w:pPr>
              <w:pStyle w:val="Heading4"/>
              <w:rPr>
                <w:lang w:val="mk-MK"/>
              </w:rPr>
            </w:pPr>
            <w:r>
              <w:rPr>
                <w:lang w:val="mk-MK"/>
              </w:rPr>
              <w:t>Проценка на проектната идеја за намалување на влијанието врз животната средина</w:t>
            </w:r>
          </w:p>
        </w:tc>
      </w:tr>
      <w:tr w:rsidR="00684881" w14:paraId="0D59F624" w14:textId="77777777">
        <w:trPr>
          <w:trHeight w:val="2168"/>
        </w:trPr>
        <w:tc>
          <w:tcPr>
            <w:tcW w:w="9576" w:type="dxa"/>
            <w:tcBorders>
              <w:bottom w:val="single" w:sz="4" w:space="0" w:color="auto"/>
            </w:tcBorders>
          </w:tcPr>
          <w:p w14:paraId="26079E8B" w14:textId="47423629" w:rsidR="00684881" w:rsidRPr="00C5261D" w:rsidRDefault="000B4C12" w:rsidP="000B4C12">
            <w:pPr>
              <w:pStyle w:val="ListBullet3example"/>
              <w:numPr>
                <w:ilvl w:val="0"/>
                <w:numId w:val="0"/>
              </w:numPr>
              <w:ind w:left="720"/>
            </w:pPr>
            <w:r>
              <w:rPr>
                <w:lang w:val="mk-MK"/>
              </w:rPr>
              <w:t>Какви ќе бидат влијанијата врз намалувањето на негативните влијанија врз животната средина со реализацијата на идејата. Притоа наведете количина на отпад што ќе се намали, количина на стакленички гасови и сл.  (Максимум 500 зборови)</w:t>
            </w:r>
          </w:p>
        </w:tc>
      </w:tr>
      <w:tr w:rsidR="00684881" w14:paraId="13E35077" w14:textId="77777777">
        <w:tc>
          <w:tcPr>
            <w:tcW w:w="9576" w:type="dxa"/>
            <w:shd w:val="clear" w:color="auto" w:fill="CCCCFF"/>
          </w:tcPr>
          <w:p w14:paraId="4F448D08" w14:textId="6D39A9E1" w:rsidR="00684881" w:rsidRPr="006D59F3" w:rsidRDefault="000B4C12" w:rsidP="003A1D61">
            <w:pPr>
              <w:pStyle w:val="Heading4"/>
              <w:rPr>
                <w:lang w:val="mk-MK"/>
              </w:rPr>
            </w:pPr>
            <w:r w:rsidRPr="000B4C12">
              <w:rPr>
                <w:lang w:val="mk-MK"/>
              </w:rPr>
              <w:t>Реален трошок за реализација на идејата (буџет)</w:t>
            </w:r>
          </w:p>
        </w:tc>
      </w:tr>
      <w:tr w:rsidR="00684881" w14:paraId="10289D54" w14:textId="77777777">
        <w:trPr>
          <w:trHeight w:val="2132"/>
        </w:trPr>
        <w:tc>
          <w:tcPr>
            <w:tcW w:w="9576" w:type="dxa"/>
          </w:tcPr>
          <w:p w14:paraId="1B9A7935" w14:textId="3475C83B" w:rsidR="00684881" w:rsidRPr="000B4C12" w:rsidRDefault="000B4C12" w:rsidP="003A0BE0">
            <w:pPr>
              <w:pStyle w:val="BodyText3example"/>
              <w:rPr>
                <w:lang w:val="mk-MK"/>
              </w:rPr>
            </w:pPr>
            <w:r>
              <w:rPr>
                <w:lang w:val="mk-MK"/>
              </w:rPr>
              <w:t>Овде наведете ги трошоците потребни за евентуална реализација на идејата. Притоа внимавајте на економската исплатливост и реалноста на трошокот. Доколку е потребно побарајте и понуди за одредени активности и опрема.</w:t>
            </w:r>
          </w:p>
        </w:tc>
      </w:tr>
    </w:tbl>
    <w:p w14:paraId="01286667" w14:textId="77777777" w:rsidR="000D5C62" w:rsidRDefault="000D5C62"/>
    <w:sectPr w:rsidR="000D5C62" w:rsidSect="000D4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8200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AC3D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7A73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763B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247F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041B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B81DDE"/>
    <w:lvl w:ilvl="0">
      <w:start w:val="1"/>
      <w:numFmt w:val="bullet"/>
      <w:pStyle w:val="ListBullet3example"/>
      <w:lvlText w:val=""/>
      <w:lvlJc w:val="left"/>
      <w:pPr>
        <w:tabs>
          <w:tab w:val="num" w:pos="1080"/>
        </w:tabs>
        <w:ind w:left="1080" w:hanging="360"/>
      </w:pPr>
      <w:rPr>
        <w:rFonts w:ascii="Wingdings" w:hAnsi="Wingdings" w:hint="default"/>
      </w:rPr>
    </w:lvl>
  </w:abstractNum>
  <w:abstractNum w:abstractNumId="7" w15:restartNumberingAfterBreak="0">
    <w:nsid w:val="FFFFFF83"/>
    <w:multiLevelType w:val="singleLevel"/>
    <w:tmpl w:val="F3C201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12E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781C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F60DFF"/>
    <w:multiLevelType w:val="hybridMultilevel"/>
    <w:tmpl w:val="3D78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135A1"/>
    <w:multiLevelType w:val="hybridMultilevel"/>
    <w:tmpl w:val="4CF2530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925897"/>
    <w:multiLevelType w:val="hybridMultilevel"/>
    <w:tmpl w:val="DCC0343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B027E5B"/>
    <w:multiLevelType w:val="multilevel"/>
    <w:tmpl w:val="DFB81DD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BC38C7"/>
    <w:multiLevelType w:val="hybridMultilevel"/>
    <w:tmpl w:val="CE644F7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104E94"/>
    <w:multiLevelType w:val="hybridMultilevel"/>
    <w:tmpl w:val="873EF4A0"/>
    <w:lvl w:ilvl="0" w:tplc="88268B46">
      <w:start w:val="1"/>
      <w:numFmt w:val="bullet"/>
      <w:pStyle w:val="List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4"/>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E2"/>
    <w:rsid w:val="00046AF7"/>
    <w:rsid w:val="00051744"/>
    <w:rsid w:val="000B1075"/>
    <w:rsid w:val="000B4C12"/>
    <w:rsid w:val="000D4227"/>
    <w:rsid w:val="000D5C62"/>
    <w:rsid w:val="000E4FBA"/>
    <w:rsid w:val="0015292B"/>
    <w:rsid w:val="001745CC"/>
    <w:rsid w:val="001D0424"/>
    <w:rsid w:val="001D2C1A"/>
    <w:rsid w:val="002002A2"/>
    <w:rsid w:val="00204363"/>
    <w:rsid w:val="00247E02"/>
    <w:rsid w:val="002C1A2E"/>
    <w:rsid w:val="002C2896"/>
    <w:rsid w:val="002F5D59"/>
    <w:rsid w:val="00353E74"/>
    <w:rsid w:val="003A0BE0"/>
    <w:rsid w:val="003A1D61"/>
    <w:rsid w:val="003A514E"/>
    <w:rsid w:val="004059B7"/>
    <w:rsid w:val="00444FA2"/>
    <w:rsid w:val="004C612A"/>
    <w:rsid w:val="0051348E"/>
    <w:rsid w:val="005706DF"/>
    <w:rsid w:val="00582FFF"/>
    <w:rsid w:val="005E733B"/>
    <w:rsid w:val="0063370D"/>
    <w:rsid w:val="00684881"/>
    <w:rsid w:val="00690FF7"/>
    <w:rsid w:val="006C77D9"/>
    <w:rsid w:val="006D59F3"/>
    <w:rsid w:val="007264C8"/>
    <w:rsid w:val="00741974"/>
    <w:rsid w:val="007738E3"/>
    <w:rsid w:val="007B0B8B"/>
    <w:rsid w:val="008340F9"/>
    <w:rsid w:val="008B039C"/>
    <w:rsid w:val="00933825"/>
    <w:rsid w:val="00951B61"/>
    <w:rsid w:val="00953F8B"/>
    <w:rsid w:val="00983D8E"/>
    <w:rsid w:val="00984464"/>
    <w:rsid w:val="0099755D"/>
    <w:rsid w:val="009C2C05"/>
    <w:rsid w:val="009F2022"/>
    <w:rsid w:val="00A33B4C"/>
    <w:rsid w:val="00A77468"/>
    <w:rsid w:val="00AF7761"/>
    <w:rsid w:val="00B06276"/>
    <w:rsid w:val="00B529FE"/>
    <w:rsid w:val="00C5261D"/>
    <w:rsid w:val="00C800C7"/>
    <w:rsid w:val="00CD4E8C"/>
    <w:rsid w:val="00CE79A5"/>
    <w:rsid w:val="00DF5B4A"/>
    <w:rsid w:val="00E3789F"/>
    <w:rsid w:val="00E57E3B"/>
    <w:rsid w:val="00E77E31"/>
    <w:rsid w:val="00F149E2"/>
    <w:rsid w:val="00F20692"/>
    <w:rsid w:val="00F22105"/>
    <w:rsid w:val="00F33943"/>
    <w:rsid w:val="00F53D91"/>
    <w:rsid w:val="00F64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25DFC"/>
  <w15:docId w15:val="{D1F0A7B9-DB00-46A5-A2FE-7063B6A4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3370D"/>
    <w:rPr>
      <w:rFonts w:ascii="Arial" w:hAnsi="Arial"/>
      <w:szCs w:val="24"/>
      <w:lang w:val="en-US" w:eastAsia="en-US"/>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jana\Downloads\TF011949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2A3A7-BA96-46EB-84AB-802E597A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TF01194965</Template>
  <TotalTime>29</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Bojana</cp:lastModifiedBy>
  <cp:revision>4</cp:revision>
  <cp:lastPrinted>1899-12-31T23:00:00Z</cp:lastPrinted>
  <dcterms:created xsi:type="dcterms:W3CDTF">2019-08-29T11:05:00Z</dcterms:created>
  <dcterms:modified xsi:type="dcterms:W3CDTF">2019-09-19T14:13:00Z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TC011949651033</vt:lpwstr>
  </property>
</Properties>
</file>